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Look w:val="00A0"/>
      </w:tblPr>
      <w:tblGrid>
        <w:gridCol w:w="760"/>
        <w:gridCol w:w="659"/>
        <w:gridCol w:w="425"/>
        <w:gridCol w:w="635"/>
        <w:gridCol w:w="640"/>
        <w:gridCol w:w="568"/>
        <w:gridCol w:w="424"/>
        <w:gridCol w:w="208"/>
        <w:gridCol w:w="643"/>
        <w:gridCol w:w="257"/>
        <w:gridCol w:w="736"/>
        <w:gridCol w:w="708"/>
        <w:gridCol w:w="284"/>
        <w:gridCol w:w="425"/>
        <w:gridCol w:w="567"/>
        <w:gridCol w:w="1418"/>
      </w:tblGrid>
      <w:tr w:rsidR="00CC6D0E" w:rsidRPr="00475D28" w:rsidTr="00FC7B85">
        <w:trPr>
          <w:trHeight w:val="675"/>
        </w:trPr>
        <w:tc>
          <w:tcPr>
            <w:tcW w:w="9357" w:type="dxa"/>
            <w:gridSpan w:val="16"/>
            <w:noWrap/>
            <w:vAlign w:val="bottom"/>
          </w:tcPr>
          <w:p w:rsidR="00CC6D0E" w:rsidRDefault="00CC6D0E" w:rsidP="00D922E1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中国大地出版社</w:t>
            </w:r>
            <w:r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地质出版社</w:t>
            </w:r>
          </w:p>
          <w:p w:rsidR="00CC6D0E" w:rsidRPr="00D922E1" w:rsidRDefault="00CC6D0E" w:rsidP="00D922E1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  <w:t>2018</w:t>
            </w:r>
            <w:bookmarkStart w:id="0" w:name="_GoBack"/>
            <w:bookmarkEnd w:id="0"/>
            <w:r w:rsidRPr="007B17B1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招考高校应届毕业生报名表</w:t>
            </w:r>
          </w:p>
        </w:tc>
      </w:tr>
      <w:tr w:rsidR="00CC6D0E" w:rsidRPr="007B17B1" w:rsidTr="008726C6">
        <w:trPr>
          <w:trHeight w:val="359"/>
        </w:trPr>
        <w:tc>
          <w:tcPr>
            <w:tcW w:w="4319" w:type="dxa"/>
            <w:gridSpan w:val="8"/>
            <w:tcBorders>
              <w:bottom w:val="single" w:sz="8" w:space="0" w:color="auto"/>
            </w:tcBorders>
            <w:vAlign w:val="center"/>
          </w:tcPr>
          <w:p w:rsidR="00CC6D0E" w:rsidRPr="007B17B1" w:rsidRDefault="00CC6D0E" w:rsidP="008726C6">
            <w:pPr>
              <w:widowControl/>
              <w:snapToGrid w:val="0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7B17B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报考岗位：</w:t>
            </w:r>
          </w:p>
        </w:tc>
        <w:tc>
          <w:tcPr>
            <w:tcW w:w="5038" w:type="dxa"/>
            <w:gridSpan w:val="8"/>
            <w:tcBorders>
              <w:left w:val="nil"/>
              <w:bottom w:val="single" w:sz="8" w:space="0" w:color="auto"/>
            </w:tcBorders>
            <w:vAlign w:val="center"/>
          </w:tcPr>
          <w:p w:rsidR="00CC6D0E" w:rsidRPr="007B17B1" w:rsidRDefault="00CC6D0E" w:rsidP="00FC7B85">
            <w:pPr>
              <w:widowControl/>
              <w:snapToGrid w:val="0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7B17B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是否同意调剂岗位：□同意</w:t>
            </w:r>
            <w:r w:rsidRPr="007B17B1"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7B17B1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□不同意</w:t>
            </w:r>
          </w:p>
        </w:tc>
      </w:tr>
      <w:tr w:rsidR="00CC6D0E" w:rsidRPr="00475D28" w:rsidTr="008726C6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475D28">
              <w:rPr>
                <w:color w:val="000000"/>
                <w:kern w:val="0"/>
                <w:sz w:val="24"/>
              </w:rPr>
              <w:t xml:space="preserve"> 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475D28">
              <w:rPr>
                <w:color w:val="000000"/>
                <w:kern w:val="0"/>
                <w:sz w:val="24"/>
              </w:rPr>
              <w:t xml:space="preserve">  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 w:rsidRPr="00475D2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近期证件照</w:t>
            </w:r>
          </w:p>
        </w:tc>
      </w:tr>
      <w:tr w:rsidR="00CC6D0E" w:rsidRPr="00475D28" w:rsidTr="00475D28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475D28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475D2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6D0E" w:rsidRPr="00475D28" w:rsidTr="00830D64">
        <w:trPr>
          <w:trHeight w:val="180"/>
        </w:trPr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D0E" w:rsidRPr="00475D28" w:rsidRDefault="00CC6D0E" w:rsidP="002969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6D0E" w:rsidRPr="00475D28" w:rsidTr="00830D64">
        <w:trPr>
          <w:trHeight w:val="180"/>
        </w:trPr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0E" w:rsidRPr="00475D28" w:rsidRDefault="00CC6D0E" w:rsidP="00D922E1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6D0E" w:rsidRPr="00475D28" w:rsidTr="00830D64">
        <w:trPr>
          <w:trHeight w:val="180"/>
        </w:trPr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29694B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6D0E" w:rsidRPr="00475D28" w:rsidTr="00830D64">
        <w:trPr>
          <w:trHeight w:val="180"/>
        </w:trPr>
        <w:tc>
          <w:tcPr>
            <w:tcW w:w="14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D922E1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D922E1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6D0E" w:rsidRPr="00475D28" w:rsidTr="00830D64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  <w:r w:rsidRPr="00475D2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源</w:t>
            </w:r>
            <w:r w:rsidRPr="00475D28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户口地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C6D0E" w:rsidRDefault="00CC6D0E" w:rsidP="00FC7B85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婚育</w:t>
            </w:r>
          </w:p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D922E1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D922E1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C6D0E" w:rsidRPr="00475D28" w:rsidTr="00FC7B85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800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C6D0E" w:rsidRPr="00475D28" w:rsidTr="005F292F">
        <w:trPr>
          <w:trHeight w:val="359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93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475D28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CC6D0E" w:rsidRPr="00475D28" w:rsidTr="00FC7B85">
        <w:trPr>
          <w:trHeight w:val="359"/>
        </w:trPr>
        <w:tc>
          <w:tcPr>
            <w:tcW w:w="2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D922E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75D2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C6D0E" w:rsidRPr="00475D28" w:rsidTr="004A03E4">
        <w:trPr>
          <w:trHeight w:val="123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C6D0E" w:rsidRPr="00475D28" w:rsidRDefault="00CC6D0E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C6D0E" w:rsidRDefault="00CC6D0E" w:rsidP="004A03E4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（请自高中填起）</w:t>
            </w:r>
          </w:p>
          <w:p w:rsidR="00CC6D0E" w:rsidRPr="00475D28" w:rsidRDefault="00CC6D0E" w:rsidP="004A03E4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6D0E" w:rsidRPr="00475D28" w:rsidTr="00FC7B85">
        <w:trPr>
          <w:trHeight w:val="13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</w:t>
            </w:r>
            <w:r w:rsidRPr="00475D28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475D28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实践</w:t>
            </w:r>
            <w:r w:rsidRPr="00475D28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8010C5" w:rsidRDefault="00CC6D0E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CC6D0E" w:rsidRPr="00475D28" w:rsidTr="00FC7B85">
        <w:trPr>
          <w:trHeight w:val="70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</w:t>
            </w:r>
            <w:r w:rsidRPr="00475D2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8010C5" w:rsidRDefault="00CC6D0E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CC6D0E" w:rsidRPr="00475D28" w:rsidTr="00FC7B85">
        <w:trPr>
          <w:trHeight w:val="7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</w:t>
            </w:r>
            <w:r w:rsidRPr="00475D2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8010C5" w:rsidRDefault="00CC6D0E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CC6D0E" w:rsidRPr="00475D28" w:rsidTr="008726C6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</w:t>
            </w:r>
            <w:r w:rsidRPr="00475D28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成员</w:t>
            </w:r>
            <w:r w:rsidRPr="00475D28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475D28" w:rsidRDefault="00CC6D0E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 w:rsidRPr="00475D2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</w:p>
        </w:tc>
      </w:tr>
      <w:tr w:rsidR="00CC6D0E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8010C5" w:rsidRDefault="00CC6D0E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8010C5" w:rsidRDefault="00CC6D0E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8010C5" w:rsidRDefault="00CC6D0E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8010C5" w:rsidRDefault="00CC6D0E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CC6D0E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8010C5" w:rsidRDefault="00CC6D0E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8010C5" w:rsidRDefault="00CC6D0E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8010C5" w:rsidRDefault="00CC6D0E" w:rsidP="009359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8010C5" w:rsidRDefault="00CC6D0E" w:rsidP="009359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CC6D0E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8010C5" w:rsidRDefault="00CC6D0E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8010C5" w:rsidRDefault="00CC6D0E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8010C5" w:rsidRDefault="00CC6D0E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8010C5" w:rsidRDefault="00CC6D0E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CC6D0E" w:rsidRPr="00475D28" w:rsidTr="008726C6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8010C5" w:rsidRDefault="00CC6D0E" w:rsidP="008726C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8010C5" w:rsidRDefault="00CC6D0E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8010C5" w:rsidRDefault="00CC6D0E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8010C5" w:rsidRDefault="00CC6D0E" w:rsidP="00FC7B8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CC6D0E" w:rsidRPr="00475D28" w:rsidTr="00FC7B85">
        <w:trPr>
          <w:trHeight w:val="83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D0E" w:rsidRPr="00475D28" w:rsidRDefault="00CC6D0E" w:rsidP="00FC7B8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</w:t>
            </w:r>
            <w:r w:rsidRPr="00475D2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75D2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</w:t>
            </w:r>
          </w:p>
        </w:tc>
        <w:tc>
          <w:tcPr>
            <w:tcW w:w="859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6D0E" w:rsidRPr="006F2FE4" w:rsidRDefault="00CC6D0E" w:rsidP="009F7109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</w:tbl>
    <w:p w:rsidR="00CC6D0E" w:rsidRDefault="00CC6D0E" w:rsidP="009F7109">
      <w:pPr>
        <w:widowControl/>
        <w:jc w:val="left"/>
        <w:rPr>
          <w:b/>
          <w:sz w:val="28"/>
          <w:szCs w:val="28"/>
        </w:rPr>
      </w:pPr>
      <w:r w:rsidRPr="00337692">
        <w:rPr>
          <w:rFonts w:hint="eastAsia"/>
          <w:b/>
          <w:sz w:val="28"/>
          <w:szCs w:val="28"/>
        </w:rPr>
        <w:t>注：生源地指</w:t>
      </w:r>
      <w:r>
        <w:rPr>
          <w:rFonts w:hint="eastAsia"/>
          <w:b/>
          <w:sz w:val="28"/>
          <w:szCs w:val="28"/>
        </w:rPr>
        <w:t>入学前</w:t>
      </w:r>
      <w:r w:rsidRPr="00337692">
        <w:rPr>
          <w:rFonts w:hint="eastAsia"/>
          <w:b/>
          <w:sz w:val="28"/>
          <w:szCs w:val="28"/>
        </w:rPr>
        <w:t>户籍所在地。</w:t>
      </w: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t>请将身份证、相关证书的扫描件调整至适当尺寸后（以清晰可见为准）粘贴于下方，北京生源还需提供户口簿首页及本人页的扫描件。</w:t>
      </w:r>
    </w:p>
    <w:p w:rsidR="00CC6D0E" w:rsidRPr="003A0179" w:rsidRDefault="00CC6D0E" w:rsidP="004F56C9">
      <w:pPr>
        <w:spacing w:line="480" w:lineRule="exact"/>
        <w:rPr>
          <w:b/>
          <w:sz w:val="28"/>
          <w:szCs w:val="28"/>
        </w:rPr>
      </w:pPr>
    </w:p>
    <w:p w:rsidR="00CC6D0E" w:rsidRPr="002A08C1" w:rsidRDefault="00CC6D0E" w:rsidP="004F56C9">
      <w:pPr>
        <w:spacing w:line="480" w:lineRule="exact"/>
        <w:rPr>
          <w:b/>
          <w:sz w:val="28"/>
          <w:szCs w:val="28"/>
        </w:rPr>
      </w:pPr>
    </w:p>
    <w:p w:rsidR="00CC6D0E" w:rsidRPr="004F56C9" w:rsidRDefault="00CC6D0E" w:rsidP="00D922E1">
      <w:pPr>
        <w:rPr>
          <w:b/>
          <w:sz w:val="28"/>
          <w:szCs w:val="28"/>
        </w:rPr>
      </w:pPr>
    </w:p>
    <w:p w:rsidR="00CC6D0E" w:rsidRPr="00D922E1" w:rsidRDefault="00CC6D0E"/>
    <w:sectPr w:rsidR="00CC6D0E" w:rsidRPr="00D922E1" w:rsidSect="00BE283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0E" w:rsidRDefault="00CC6D0E" w:rsidP="00D922E1">
      <w:r>
        <w:separator/>
      </w:r>
    </w:p>
  </w:endnote>
  <w:endnote w:type="continuationSeparator" w:id="0">
    <w:p w:rsidR="00CC6D0E" w:rsidRDefault="00CC6D0E" w:rsidP="00D9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0E" w:rsidRDefault="00CC6D0E" w:rsidP="00D922E1">
      <w:r>
        <w:separator/>
      </w:r>
    </w:p>
  </w:footnote>
  <w:footnote w:type="continuationSeparator" w:id="0">
    <w:p w:rsidR="00CC6D0E" w:rsidRDefault="00CC6D0E" w:rsidP="00D92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190"/>
    <w:rsid w:val="000B0190"/>
    <w:rsid w:val="000B6A12"/>
    <w:rsid w:val="000D2B75"/>
    <w:rsid w:val="000E21AE"/>
    <w:rsid w:val="00267167"/>
    <w:rsid w:val="002744BC"/>
    <w:rsid w:val="00287052"/>
    <w:rsid w:val="0029694B"/>
    <w:rsid w:val="002A08C1"/>
    <w:rsid w:val="002A397C"/>
    <w:rsid w:val="003167E1"/>
    <w:rsid w:val="00337692"/>
    <w:rsid w:val="003A0179"/>
    <w:rsid w:val="003C763C"/>
    <w:rsid w:val="003D0C14"/>
    <w:rsid w:val="00404278"/>
    <w:rsid w:val="00475D28"/>
    <w:rsid w:val="004A03E4"/>
    <w:rsid w:val="004F56C9"/>
    <w:rsid w:val="0051781D"/>
    <w:rsid w:val="0057798D"/>
    <w:rsid w:val="005E5C8C"/>
    <w:rsid w:val="005F292F"/>
    <w:rsid w:val="00643E1C"/>
    <w:rsid w:val="006F2FE4"/>
    <w:rsid w:val="007A6FF6"/>
    <w:rsid w:val="007B17B1"/>
    <w:rsid w:val="008010C5"/>
    <w:rsid w:val="0082185E"/>
    <w:rsid w:val="00830D64"/>
    <w:rsid w:val="008526DA"/>
    <w:rsid w:val="00863EB4"/>
    <w:rsid w:val="008726C6"/>
    <w:rsid w:val="008A5535"/>
    <w:rsid w:val="008D78CB"/>
    <w:rsid w:val="009359A8"/>
    <w:rsid w:val="00956939"/>
    <w:rsid w:val="009F7109"/>
    <w:rsid w:val="00A6743A"/>
    <w:rsid w:val="00A71C26"/>
    <w:rsid w:val="00A801B4"/>
    <w:rsid w:val="00AB7823"/>
    <w:rsid w:val="00AC6783"/>
    <w:rsid w:val="00B245FB"/>
    <w:rsid w:val="00B2684B"/>
    <w:rsid w:val="00B86F91"/>
    <w:rsid w:val="00BE082A"/>
    <w:rsid w:val="00BE2831"/>
    <w:rsid w:val="00BE589A"/>
    <w:rsid w:val="00BF3221"/>
    <w:rsid w:val="00C41B2B"/>
    <w:rsid w:val="00C828F6"/>
    <w:rsid w:val="00C93F6E"/>
    <w:rsid w:val="00CA6F4E"/>
    <w:rsid w:val="00CC6D0E"/>
    <w:rsid w:val="00CD696F"/>
    <w:rsid w:val="00D6224F"/>
    <w:rsid w:val="00D77ECB"/>
    <w:rsid w:val="00D922E1"/>
    <w:rsid w:val="00DD35F5"/>
    <w:rsid w:val="00E47575"/>
    <w:rsid w:val="00E53321"/>
    <w:rsid w:val="00F94780"/>
    <w:rsid w:val="00FC7B85"/>
    <w:rsid w:val="00FE77DE"/>
    <w:rsid w:val="00FF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9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3F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F6E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92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22E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92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22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65</Words>
  <Characters>372</Characters>
  <Application>Microsoft Office Outlook</Application>
  <DocSecurity>0</DocSecurity>
  <Lines>0</Lines>
  <Paragraphs>0</Paragraphs>
  <ScaleCrop>false</ScaleCrop>
  <Company>Founder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张小海</dc:creator>
  <cp:keywords/>
  <dc:description/>
  <cp:lastModifiedBy>pc</cp:lastModifiedBy>
  <cp:revision>4</cp:revision>
  <dcterms:created xsi:type="dcterms:W3CDTF">2018-02-27T05:51:00Z</dcterms:created>
  <dcterms:modified xsi:type="dcterms:W3CDTF">2018-03-07T05:59:00Z</dcterms:modified>
</cp:coreProperties>
</file>