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907" w:tblpY="1488"/>
        <w:tblOverlap w:val="never"/>
        <w:tblW w:w="102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0"/>
        <w:gridCol w:w="1530"/>
        <w:gridCol w:w="1110"/>
        <w:gridCol w:w="1560"/>
        <w:gridCol w:w="210"/>
        <w:gridCol w:w="1020"/>
        <w:gridCol w:w="1324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37" w:leftChars="-494" w:right="0" w:firstLine="1037" w:firstLineChars="494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名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性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别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民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族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210" w:firstLineChars="1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粘贴蓝底证件照片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（必须粘贴）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婚姻状况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籍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贯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参加组织时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间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参加工作地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点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毕业院校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户口性质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移动电话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家庭电话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身份证号</w:t>
            </w:r>
          </w:p>
        </w:tc>
        <w:tc>
          <w:tcPr>
            <w:tcW w:w="915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户籍地址</w:t>
            </w:r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是否在职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vertAlign w:val="baseline"/>
                <w:lang w:eastAsia="zh-CN"/>
              </w:rPr>
              <w:t>政审材料快递接收地址</w:t>
            </w:r>
            <w:bookmarkStart w:id="0" w:name="_GoBack"/>
            <w:bookmarkEnd w:id="0"/>
          </w:p>
        </w:tc>
        <w:tc>
          <w:tcPr>
            <w:tcW w:w="543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0" w:firstLine="420" w:firstLineChars="200"/>
              <w:jc w:val="both"/>
              <w:textAlignment w:val="auto"/>
              <w:outlineLvl w:val="9"/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QQ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color w:val="FF0000"/>
                <w:vertAlign w:val="baseline"/>
                <w:lang w:val="en-US" w:eastAsia="zh-CN"/>
              </w:rPr>
              <w:t>邮箱</w:t>
            </w:r>
            <w:r>
              <w:rPr>
                <w:rFonts w:hint="eastAsia"/>
                <w:vertAlign w:val="baseline"/>
                <w:lang w:val="en-US" w:eastAsia="zh-CN"/>
              </w:rPr>
              <w:t>（必填）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113" w:firstLine="420" w:firstLineChars="2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教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育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信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息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学历性质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7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本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人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工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作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简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vertAlign w:val="baseline"/>
                <w:lang w:eastAsia="zh-CN"/>
              </w:rPr>
              <w:t>历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起始年月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终止年月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工作单位及部门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13" w:right="113" w:firstLine="210" w:firstLineChars="10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家庭主要成员</w:t>
            </w:r>
          </w:p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关系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出生年月</w:t>
            </w: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政治面貌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父亲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vertAlign w:val="baseline"/>
              </w:rPr>
              <w:t>母亲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群众</w:t>
            </w: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 w:eastAsia="宋体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0" w:type="dxa"/>
            <w:vMerge w:val="continue"/>
            <w:vAlign w:val="center"/>
          </w:tcPr>
          <w:p/>
        </w:tc>
        <w:tc>
          <w:tcPr>
            <w:tcW w:w="15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3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何时何处何原因受过何种奖励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center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何时何处何原因受过何种处分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right="0" w:hanging="1260" w:hangingChars="600"/>
              <w:jc w:val="left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以往病史（包括精神类疾病及伤残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1260" w:leftChars="500" w:right="0" w:hanging="210" w:hangingChars="100"/>
              <w:jc w:val="left"/>
              <w:textAlignment w:val="auto"/>
              <w:outlineLvl w:val="9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情况）</w:t>
            </w:r>
          </w:p>
        </w:tc>
        <w:tc>
          <w:tcPr>
            <w:tcW w:w="651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right="0" w:firstLine="0"/>
              <w:jc w:val="both"/>
              <w:textAlignment w:val="auto"/>
              <w:outlineLvl w:val="9"/>
              <w:rPr>
                <w:vertAlign w:val="baseline"/>
              </w:rPr>
            </w:pPr>
            <w:r>
              <w:rPr>
                <w:rFonts w:hint="eastAsia"/>
                <w:vertAlign w:val="baseline"/>
                <w:lang w:eastAsia="zh-CN"/>
              </w:rPr>
              <w:t>本人声明：以上所填内容与本人实际情况相符。如所填内容以实际情况不符，愿接受退回劳务派遣公司的处理，并自愿承担一切法律责任及后果。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辅警本人签字：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right="0" w:firstLine="0"/>
              <w:jc w:val="both"/>
              <w:textAlignment w:val="auto"/>
              <w:outlineLvl w:val="9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签字日期：</w:t>
            </w:r>
            <w:r>
              <w:rPr>
                <w:rFonts w:hint="eastAsia"/>
                <w:vertAlign w:val="baseline"/>
                <w:lang w:val="en-US" w:eastAsia="zh-CN"/>
              </w:rPr>
              <w:t xml:space="preserve">     年        月  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right="0" w:firstLine="0"/>
        <w:jc w:val="center"/>
        <w:textAlignment w:val="auto"/>
        <w:outlineLvl w:val="9"/>
        <w:rPr>
          <w:rFonts w:hint="eastAsia" w:eastAsia="宋体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北京市公安局交通管理局辅警招录报名表</w:t>
      </w:r>
    </w:p>
    <w:sectPr>
      <w:pgSz w:w="11906" w:h="16838"/>
      <w:pgMar w:top="720" w:right="720" w:bottom="720" w:left="72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00C0385F"/>
    <w:rsid w:val="0CA476B1"/>
    <w:rsid w:val="14025958"/>
    <w:rsid w:val="143E4522"/>
    <w:rsid w:val="16286EDA"/>
    <w:rsid w:val="194D6EA3"/>
    <w:rsid w:val="2270716E"/>
    <w:rsid w:val="25F27A46"/>
    <w:rsid w:val="27A9245E"/>
    <w:rsid w:val="2BFC16F1"/>
    <w:rsid w:val="2D2D5D37"/>
    <w:rsid w:val="2E2D5493"/>
    <w:rsid w:val="2E5243CB"/>
    <w:rsid w:val="2EC77E7C"/>
    <w:rsid w:val="2ECA1EAB"/>
    <w:rsid w:val="30486650"/>
    <w:rsid w:val="326B2CB3"/>
    <w:rsid w:val="34C80515"/>
    <w:rsid w:val="38D6672E"/>
    <w:rsid w:val="39375AC1"/>
    <w:rsid w:val="3B9D2FD7"/>
    <w:rsid w:val="3E6E1781"/>
    <w:rsid w:val="4053528F"/>
    <w:rsid w:val="41AF5F68"/>
    <w:rsid w:val="43D905EF"/>
    <w:rsid w:val="44A947C9"/>
    <w:rsid w:val="47D25C5D"/>
    <w:rsid w:val="4A2212BB"/>
    <w:rsid w:val="4BC3792A"/>
    <w:rsid w:val="4D856181"/>
    <w:rsid w:val="4D97399F"/>
    <w:rsid w:val="4DAD33AC"/>
    <w:rsid w:val="4E4061A7"/>
    <w:rsid w:val="524B2793"/>
    <w:rsid w:val="52D26007"/>
    <w:rsid w:val="5E6760E5"/>
    <w:rsid w:val="5ED1176C"/>
    <w:rsid w:val="680D50F3"/>
    <w:rsid w:val="68341076"/>
    <w:rsid w:val="6A5C0EC4"/>
    <w:rsid w:val="6C4243D1"/>
    <w:rsid w:val="70BF6650"/>
    <w:rsid w:val="73D56DA4"/>
    <w:rsid w:val="7DEA44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430</Words>
  <Characters>558</Characters>
  <Lines>132</Lines>
  <Paragraphs>96</Paragraphs>
  <TotalTime>38</TotalTime>
  <ScaleCrop>false</ScaleCrop>
  <LinksUpToDate>false</LinksUpToDate>
  <CharactersWithSpaces>607</CharactersWithSpaces>
  <Application>WPS Office_10.1.0.7520_F1E327BC-269C-435d-A152-05C5408002CA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2018-03-22T08:50:00Z</dcterms:created>
  <dc:creator>Administrator</dc:creator>
  <cp:lastModifiedBy>Administrator</cp:lastModifiedBy>
  <cp:lastPrinted>2018-03-22T09:19:00Z</cp:lastPrinted>
  <dcterms:modified xsi:type="dcterms:W3CDTF">2018-10-10T10:57:09Z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