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hint="eastAsia" w:ascii="仿宋" w:hAnsi="仿宋" w:eastAsia="仿宋" w:cs="仿宋"/>
          <w:sz w:val="32"/>
          <w:lang w:eastAsia="zh-CN"/>
        </w:rPr>
      </w:pPr>
      <w:r>
        <w:rPr>
          <w:rFonts w:hint="eastAsia" w:ascii="仿宋" w:hAnsi="仿宋" w:eastAsia="仿宋" w:cs="仿宋"/>
          <w:sz w:val="32"/>
          <w:lang w:eastAsia="zh-CN"/>
        </w:rPr>
        <w:t>附件</w:t>
      </w:r>
      <w:r>
        <w:rPr>
          <w:rFonts w:hint="eastAsia" w:ascii="仿宋" w:hAnsi="仿宋" w:eastAsia="仿宋" w:cs="仿宋"/>
          <w:sz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考生承诺书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1.本人自愿报考2018年定安县“聚四方之才”招聘会事业单位公开招聘的相关岗位，已清楚了解报考岗位所有条件要求，并保证本人符合该资格条件及提供的所有材料、证件真实、有效。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2.本人知晓本次招聘的报名方式。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lang w:eastAsia="zh-CN"/>
        </w:rPr>
        <w:t>本人保证于正式聘用前提供毕业证和学位证（职位有学位要求的同时提供学位证)，并提交学信网学历证明和学位证明。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lang w:eastAsia="zh-CN"/>
        </w:rPr>
        <w:t>本人如属社会在职人员，保证在定安县“聚四方之才”招聘会事业单位公开招聘工作人员拟聘用人员名单公示期满三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5.本人承诺没有违反国家计划生育政策。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6.本人承诺没有违反国家法律法规。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年   月   日</w:t>
      </w:r>
    </w:p>
    <w:p>
      <w:pPr>
        <w:numPr>
          <w:ilvl w:val="0"/>
          <w:numId w:val="0"/>
        </w:numPr>
        <w:ind w:right="0" w:rightChars="0"/>
        <w:jc w:val="both"/>
        <w:rPr>
          <w:rFonts w:hint="eastAsia" w:ascii="仿宋_GB2312" w:hAnsi="仿宋_GB2312" w:eastAsia="仿宋_GB2312"/>
          <w:color w:val="000000"/>
          <w:sz w:val="32"/>
          <w:lang w:val="en-US" w:eastAsia="zh-CN"/>
        </w:rPr>
      </w:pPr>
    </w:p>
    <w:p>
      <w:bookmarkStart w:id="0" w:name="_GoBack"/>
      <w:bookmarkEnd w:id="0"/>
    </w:p>
    <w:sectPr>
      <w:pgSz w:w="11906" w:h="16838"/>
      <w:pgMar w:top="1417" w:right="1701" w:bottom="1417" w:left="1701" w:header="851" w:footer="992" w:gutter="0"/>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94816"/>
    <w:rsid w:val="5F79481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2018-11-06T02:46:00Z</dcterms:created>
  <dc:creator>Administrator</dc:creator>
  <cp:lastModifiedBy>Administrator</cp:lastModifiedBy>
  <dcterms:modified xsi:type="dcterms:W3CDTF">2018-11-06T02:46:41Z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