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spacing w:line="600" w:lineRule="exact"/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  <w:lang w:eastAsia="zh-CN"/>
        </w:rPr>
        <w:t>中阳县</w:t>
      </w: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</w:rPr>
        <w:t>医疗集团校园招聘</w:t>
      </w:r>
    </w:p>
    <w:p>
      <w:pPr>
        <w:spacing w:line="600" w:lineRule="exact"/>
        <w:ind w:firstLine="880" w:firstLineChars="200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</w:rPr>
        <w:t>医学类专业技术人员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44"/>
          <w:szCs w:val="44"/>
        </w:rPr>
        <w:t>面试预通知书</w:t>
      </w:r>
    </w:p>
    <w:tbl>
      <w:tblPr>
        <w:tblStyle w:val="2"/>
        <w:tblW w:w="8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1821"/>
        <w:gridCol w:w="984"/>
        <w:gridCol w:w="243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30" w:hRule="atLeast"/>
        </w:trPr>
        <w:tc>
          <w:tcPr>
            <w:tcW w:w="152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姓名</w:t>
            </w:r>
          </w:p>
        </w:tc>
        <w:tc>
          <w:tcPr>
            <w:tcW w:w="182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性别</w:t>
            </w:r>
          </w:p>
        </w:tc>
        <w:tc>
          <w:tcPr>
            <w:tcW w:w="243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52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身份证号</w:t>
            </w:r>
          </w:p>
        </w:tc>
        <w:tc>
          <w:tcPr>
            <w:tcW w:w="523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1843" w:type="dxa"/>
            <w:vMerge w:val="continue"/>
            <w:vAlign w:val="top"/>
          </w:tcPr>
          <w:p>
            <w:pPr>
              <w:spacing w:line="600" w:lineRule="exac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52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报考单位</w:t>
            </w:r>
          </w:p>
        </w:tc>
        <w:tc>
          <w:tcPr>
            <w:tcW w:w="523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1843" w:type="dxa"/>
            <w:vMerge w:val="continue"/>
            <w:vAlign w:val="top"/>
          </w:tcPr>
          <w:p>
            <w:pPr>
              <w:spacing w:line="600" w:lineRule="exac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5" w:type="dxa"/>
            <w:gridSpan w:val="5"/>
            <w:vAlign w:val="top"/>
          </w:tcPr>
          <w:p>
            <w:pPr>
              <w:spacing w:line="60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经校园招聘资格初审，您符合此次招聘面试条件，请您关注吕梁人事人才网公告信息，按照公告时间参加面试。期间请保持电话畅通以免耽误面试。</w:t>
            </w:r>
          </w:p>
          <w:p>
            <w:pPr>
              <w:spacing w:line="60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面试正式通知将在吕梁人事人才网公告。</w:t>
            </w:r>
          </w:p>
          <w:p>
            <w:pPr>
              <w:spacing w:line="60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60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初面试工作人员签字：</w:t>
            </w:r>
          </w:p>
          <w:p>
            <w:pPr>
              <w:spacing w:line="60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60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负责人签字：</w:t>
            </w:r>
          </w:p>
          <w:p>
            <w:pPr>
              <w:spacing w:line="60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spacing w:line="60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中阳县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医疗集团校园招聘领导组</w:t>
            </w:r>
          </w:p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  </w:t>
            </w:r>
          </w:p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F30B7"/>
    <w:rsid w:val="190F1506"/>
    <w:rsid w:val="3E1F30B7"/>
    <w:rsid w:val="5B1D73B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2018-05-15T09:29:00Z</dcterms:created>
  <dc:creator>Administrator</dc:creator>
  <cp:lastModifiedBy>zg</cp:lastModifiedBy>
  <dcterms:modified xsi:type="dcterms:W3CDTF">2019-04-08T08:37:01Z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