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报名登记表</w:t>
      </w:r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0CD7"/>
    <w:rsid w:val="6B3E0C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2018-05-15T09:28:00Z</dcterms:created>
  <dc:creator>Administrator</dc:creator>
  <cp:lastModifiedBy>Administrator</cp:lastModifiedBy>
  <dcterms:modified xsi:type="dcterms:W3CDTF">2018-05-15T09:29:08Z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