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离石区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面试预通知书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5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离石区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医疗集团校园招聘领导组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0B7"/>
    <w:rsid w:val="1F2D7D93"/>
    <w:rsid w:val="3E1F30B7"/>
    <w:rsid w:val="57C46210"/>
    <w:rsid w:val="6D535020"/>
    <w:rsid w:val="7CA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2018-05-15T09:29:00Z</dcterms:created>
  <dc:creator>Administrator</dc:creator>
  <cp:lastModifiedBy>呼啸青春</cp:lastModifiedBy>
  <dcterms:modified xsi:type="dcterms:W3CDTF">2019-03-27T03:15:44Z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