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方山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县医疗集团校园招聘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面试预通知书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5" w:hRule="atLeast"/>
        </w:trPr>
        <w:tc>
          <w:tcPr>
            <w:tcW w:w="8605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方山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县医疗集团校园招聘领导组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</w:t>
            </w:r>
          </w:p>
          <w:p>
            <w:pPr>
              <w:spacing w:line="600" w:lineRule="exact"/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30B7"/>
    <w:rsid w:val="3CEA70D0"/>
    <w:rsid w:val="3E1F30B7"/>
    <w:rsid w:val="6D535020"/>
    <w:rsid w:val="7ED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2018-05-15T09:29:00Z</dcterms:created>
  <dc:creator>Administrator</dc:creator>
  <cp:lastModifiedBy>Administrator</cp:lastModifiedBy>
  <dcterms:modified xsi:type="dcterms:W3CDTF">2019-04-02T07:37:48Z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