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1" w:rsidRDefault="00670DB1">
      <w:pPr>
        <w:jc w:val="left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670DB1" w:rsidRDefault="00670DB1">
      <w:pPr>
        <w:spacing w:line="44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70DB1" w:rsidRDefault="00670DB1">
      <w:pPr>
        <w:spacing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古县</w:t>
      </w:r>
      <w:r>
        <w:rPr>
          <w:rFonts w:ascii="黑体" w:eastAsia="黑体" w:hAnsi="黑体" w:cs="黑体"/>
          <w:sz w:val="44"/>
          <w:szCs w:val="44"/>
        </w:rPr>
        <w:t>2020</w:t>
      </w:r>
      <w:r>
        <w:rPr>
          <w:rFonts w:ascii="黑体" w:eastAsia="黑体" w:hAnsi="黑体" w:cs="黑体" w:hint="eastAsia"/>
          <w:sz w:val="44"/>
          <w:szCs w:val="44"/>
        </w:rPr>
        <w:t>年引进高层次紧缺急需人才</w:t>
      </w:r>
    </w:p>
    <w:p w:rsidR="00670DB1" w:rsidRDefault="00670DB1">
      <w:pPr>
        <w:spacing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名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登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记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670DB1" w:rsidRDefault="00670DB1">
      <w:pPr>
        <w:jc w:val="left"/>
        <w:rPr>
          <w:rFonts w:ascii="方正小标宋简体" w:eastAsia="方正小标宋简体" w:hAnsi="方正小标宋简体" w:cs="方正小标宋简体"/>
          <w:szCs w:val="21"/>
        </w:rPr>
      </w:pPr>
    </w:p>
    <w:p w:rsidR="00670DB1" w:rsidRDefault="00670DB1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报考岗位：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670DB1" w:rsidRDefault="00670DB1">
            <w:pPr>
              <w:rPr>
                <w:sz w:val="24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9.9pt;margin-top:24.05pt;width:51.1pt;height:69.2pt;z-index:251658240;mso-position-horizontal-relative:text;mso-position-vertical-relative:text" stroked="f">
                  <v:textbox style="layout-flow:vertical-ideographic">
                    <w:txbxContent>
                      <w:p w:rsidR="00670DB1" w:rsidRDefault="00670DB1"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免冠照片</w:t>
                        </w:r>
                      </w:p>
                      <w:p w:rsidR="00670DB1" w:rsidRDefault="00670DB1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近期正面</w:t>
                        </w:r>
                      </w:p>
                    </w:txbxContent>
                  </v:textbox>
                </v:shape>
              </w:pict>
            </w: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344" w:type="dxa"/>
            <w:gridSpan w:val="4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>
        <w:trPr>
          <w:trHeight w:val="622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344" w:type="dxa"/>
            <w:gridSpan w:val="4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114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</w:p>
        </w:tc>
      </w:tr>
      <w:tr w:rsidR="00670DB1" w:rsidTr="000016A6">
        <w:trPr>
          <w:trHeight w:val="4280"/>
          <w:jc w:val="center"/>
        </w:trPr>
        <w:tc>
          <w:tcPr>
            <w:tcW w:w="1951" w:type="dxa"/>
            <w:vAlign w:val="center"/>
          </w:tcPr>
          <w:p w:rsidR="00670DB1" w:rsidRDefault="00670DB1" w:rsidP="00E53799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 w:rsidR="00670DB1" w:rsidRPr="007E6D97" w:rsidRDefault="00670DB1" w:rsidP="00E5379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 w:rsidR="00670DB1" w:rsidRPr="007E6D97" w:rsidRDefault="00670DB1">
            <w:pPr>
              <w:rPr>
                <w:b/>
                <w:sz w:val="24"/>
                <w:szCs w:val="22"/>
              </w:rPr>
            </w:pPr>
          </w:p>
        </w:tc>
      </w:tr>
      <w:tr w:rsidR="00670DB1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 w:val="restart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670DB1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3239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670DB1" w:rsidRDefault="00670DB1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664" w:type="dxa"/>
            <w:gridSpan w:val="8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3239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 w:rsidR="00670DB1" w:rsidRDefault="00670DB1">
            <w:pPr>
              <w:jc w:val="center"/>
            </w:pPr>
          </w:p>
        </w:tc>
      </w:tr>
      <w:tr w:rsidR="00670DB1">
        <w:trPr>
          <w:gridAfter w:val="1"/>
          <w:wAfter w:w="241" w:type="dxa"/>
          <w:trHeight w:val="2079"/>
          <w:jc w:val="center"/>
        </w:trPr>
        <w:tc>
          <w:tcPr>
            <w:tcW w:w="1951" w:type="dxa"/>
            <w:vAlign w:val="center"/>
          </w:tcPr>
          <w:p w:rsidR="00670DB1" w:rsidRDefault="00670DB1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 w:rsidR="00670DB1" w:rsidRDefault="00670DB1"/>
        </w:tc>
      </w:tr>
    </w:tbl>
    <w:p w:rsidR="00670DB1" w:rsidRDefault="00670DB1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</w:t>
      </w:r>
      <w:r>
        <w:rPr>
          <w:sz w:val="24"/>
          <w:szCs w:val="22"/>
        </w:rPr>
        <w:t>1.</w:t>
      </w:r>
      <w:r>
        <w:rPr>
          <w:rFonts w:hint="eastAsia"/>
          <w:sz w:val="24"/>
          <w:szCs w:val="22"/>
        </w:rPr>
        <w:t>此表需填写电子版，要求填写完整、信息真实；</w:t>
      </w:r>
    </w:p>
    <w:p w:rsidR="00670DB1" w:rsidRDefault="00670DB1">
      <w:pPr>
        <w:jc w:val="left"/>
        <w:rPr>
          <w:sz w:val="24"/>
          <w:szCs w:val="22"/>
        </w:rPr>
      </w:pPr>
      <w:r>
        <w:rPr>
          <w:sz w:val="24"/>
          <w:szCs w:val="22"/>
        </w:rPr>
        <w:t xml:space="preserve">      2.</w:t>
      </w:r>
      <w:r>
        <w:rPr>
          <w:rFonts w:hint="eastAsia"/>
          <w:sz w:val="24"/>
          <w:szCs w:val="22"/>
        </w:rPr>
        <w:t>学习工作经历按时间先后顺序，从高中填起，不要间断。</w:t>
      </w:r>
    </w:p>
    <w:sectPr w:rsidR="00670DB1" w:rsidSect="00702496">
      <w:pgSz w:w="12240" w:h="15840"/>
      <w:pgMar w:top="1134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58"/>
    <w:rsid w:val="000016A6"/>
    <w:rsid w:val="0013032F"/>
    <w:rsid w:val="001406C4"/>
    <w:rsid w:val="001733AF"/>
    <w:rsid w:val="00237BAF"/>
    <w:rsid w:val="002F7281"/>
    <w:rsid w:val="003277A7"/>
    <w:rsid w:val="0043178B"/>
    <w:rsid w:val="004D2EA3"/>
    <w:rsid w:val="004D6EF8"/>
    <w:rsid w:val="00670DB1"/>
    <w:rsid w:val="006D4A7E"/>
    <w:rsid w:val="00702496"/>
    <w:rsid w:val="007E6D97"/>
    <w:rsid w:val="0080009C"/>
    <w:rsid w:val="0086418B"/>
    <w:rsid w:val="008773EC"/>
    <w:rsid w:val="00963AA8"/>
    <w:rsid w:val="009C2758"/>
    <w:rsid w:val="009E745D"/>
    <w:rsid w:val="00B96C1B"/>
    <w:rsid w:val="00D15058"/>
    <w:rsid w:val="00D50F45"/>
    <w:rsid w:val="00DB05BF"/>
    <w:rsid w:val="00E53799"/>
    <w:rsid w:val="00E93E70"/>
    <w:rsid w:val="00FB383A"/>
    <w:rsid w:val="089809B7"/>
    <w:rsid w:val="0DFA0875"/>
    <w:rsid w:val="149D1E73"/>
    <w:rsid w:val="1ED47FFD"/>
    <w:rsid w:val="2C550483"/>
    <w:rsid w:val="31EE01FB"/>
    <w:rsid w:val="36312CE8"/>
    <w:rsid w:val="367544FA"/>
    <w:rsid w:val="4AE36502"/>
    <w:rsid w:val="560F4EA2"/>
    <w:rsid w:val="5DBF159E"/>
    <w:rsid w:val="65EB021E"/>
    <w:rsid w:val="6A5039EA"/>
    <w:rsid w:val="6DC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249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24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C1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24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C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阳泉市郊区事业单位招聘人员报名表</dc:title>
  <dc:subject/>
  <dc:creator>Lenovo</dc:creator>
  <cp:keywords/>
  <dc:description/>
  <cp:lastModifiedBy>雨林木风</cp:lastModifiedBy>
  <cp:revision>9</cp:revision>
  <cp:lastPrinted>2020-06-08T04:10:00Z</cp:lastPrinted>
  <dcterms:created xsi:type="dcterms:W3CDTF">2019-04-01T08:51:00Z</dcterms:created>
  <dcterms:modified xsi:type="dcterms:W3CDTF">2020-06-12T08:26:00Z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