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古县选调在外公职人员回乡工作报名登记表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72"/>
        <w:gridCol w:w="178"/>
        <w:gridCol w:w="530"/>
        <w:gridCol w:w="730"/>
        <w:gridCol w:w="237"/>
        <w:gridCol w:w="1464"/>
        <w:gridCol w:w="989"/>
        <w:gridCol w:w="1569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pict>
                <v:shape id="文本框 5" o:spid="_x0000_s1026" o:spt="202" type="#_x0000_t202" style="position:absolute;left:0pt;margin-left:9.9pt;margin-top:24.05pt;height:69.2pt;width:51.1pt;z-index:25165824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layout-flow:vertical-ideographic;">
                    <w:txbxContent>
                      <w:p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免冠照片</w:t>
                        </w:r>
                      </w:p>
                      <w:p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近期正面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0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通信地址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全日制毕业院校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在职毕业院校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何时以何种方式进入现工作单位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是否服从调剂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2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2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0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9" w:type="dxa"/>
            <w:gridSpan w:val="8"/>
            <w:vAlign w:val="bottom"/>
          </w:tcPr>
          <w:p/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</w:t>
      </w:r>
    </w:p>
    <w:p>
      <w:pPr>
        <w:ind w:firstLine="720" w:firstLineChars="300"/>
        <w:jc w:val="left"/>
        <w:rPr>
          <w:sz w:val="24"/>
          <w:szCs w:val="22"/>
        </w:rPr>
      </w:pPr>
      <w:r>
        <w:rPr>
          <w:sz w:val="24"/>
          <w:szCs w:val="22"/>
        </w:rPr>
        <w:t>1.</w:t>
      </w:r>
      <w:r>
        <w:rPr>
          <w:rFonts w:hint="eastAsia"/>
          <w:sz w:val="24"/>
          <w:szCs w:val="22"/>
        </w:rPr>
        <w:t>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sz w:val="24"/>
          <w:szCs w:val="22"/>
        </w:rPr>
        <w:t xml:space="preserve">      2.</w:t>
      </w:r>
      <w:r>
        <w:rPr>
          <w:rFonts w:hint="eastAsia"/>
          <w:sz w:val="24"/>
          <w:szCs w:val="22"/>
        </w:rPr>
        <w:t>学习工作经历按时间先后顺序</w:t>
      </w:r>
      <w:bookmarkStart w:id="0" w:name="_GoBack"/>
      <w:bookmarkEnd w:id="0"/>
      <w:r>
        <w:rPr>
          <w:rFonts w:hint="eastAsia"/>
          <w:sz w:val="24"/>
          <w:szCs w:val="22"/>
        </w:rPr>
        <w:t>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388"/>
    <w:rsid w:val="00083AED"/>
    <w:rsid w:val="000D5BDC"/>
    <w:rsid w:val="00106AA9"/>
    <w:rsid w:val="001767A5"/>
    <w:rsid w:val="00311388"/>
    <w:rsid w:val="005574A3"/>
    <w:rsid w:val="00623112"/>
    <w:rsid w:val="00681006"/>
    <w:rsid w:val="00775349"/>
    <w:rsid w:val="00AC7319"/>
    <w:rsid w:val="00AD4550"/>
    <w:rsid w:val="00B70A8A"/>
    <w:rsid w:val="00CE00BE"/>
    <w:rsid w:val="00D61A4B"/>
    <w:rsid w:val="00ED7787"/>
    <w:rsid w:val="089809B7"/>
    <w:rsid w:val="0DFA0875"/>
    <w:rsid w:val="149D1E73"/>
    <w:rsid w:val="1ED47FFD"/>
    <w:rsid w:val="2C550483"/>
    <w:rsid w:val="31EE01FB"/>
    <w:rsid w:val="329C6A5C"/>
    <w:rsid w:val="36312CE8"/>
    <w:rsid w:val="367544FA"/>
    <w:rsid w:val="4AE36502"/>
    <w:rsid w:val="58BC3DD9"/>
    <w:rsid w:val="651C1BAF"/>
    <w:rsid w:val="65EB021E"/>
    <w:rsid w:val="6A5039EA"/>
    <w:rsid w:val="6D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50</Words>
  <Characters>287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2020-11-18T03:12:00Z</dcterms:created>
  <dc:creator>Lenovo</dc:creator>
  <cp:lastModifiedBy>rcb</cp:lastModifiedBy>
  <cp:lastPrinted>2020-11-18T03:11:00Z</cp:lastPrinted>
  <dcterms:modified xsi:type="dcterms:W3CDTF">2020-12-01T11:36:01Z</dcterms:modified>
  <dc:title>阳泉市郊区事业单位招聘人员报名表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